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1" w:rsidRDefault="00C544FA" w:rsidP="00360991">
      <w:pPr>
        <w:pStyle w:val="CM1"/>
        <w:jc w:val="center"/>
        <w:rPr>
          <w:rFonts w:cs="Verdana"/>
          <w:color w:val="000000"/>
          <w:sz w:val="19"/>
          <w:szCs w:val="19"/>
        </w:rPr>
      </w:pPr>
      <w:bookmarkStart w:id="0" w:name="_GoBack"/>
      <w:bookmarkEnd w:id="0"/>
      <w:r>
        <w:rPr>
          <w:rFonts w:cs="Verdana"/>
          <w:color w:val="000000"/>
          <w:sz w:val="19"/>
          <w:szCs w:val="19"/>
        </w:rPr>
        <w:t>Provincia de Buenos Aires Dirección General de Cultura y Educación</w:t>
      </w:r>
    </w:p>
    <w:p w:rsidR="00C544FA" w:rsidRDefault="00C544FA" w:rsidP="00360991">
      <w:pPr>
        <w:pStyle w:val="CM1"/>
        <w:jc w:val="center"/>
        <w:rPr>
          <w:rFonts w:cs="Verdana"/>
          <w:color w:val="000000"/>
          <w:sz w:val="19"/>
          <w:szCs w:val="19"/>
        </w:rPr>
      </w:pPr>
      <w:r>
        <w:rPr>
          <w:rFonts w:cs="Verdana"/>
          <w:color w:val="000000"/>
          <w:sz w:val="19"/>
          <w:szCs w:val="19"/>
        </w:rPr>
        <w:t>Dirección de Educación Superior</w:t>
      </w:r>
    </w:p>
    <w:p w:rsidR="00C544FA" w:rsidRDefault="00C544FA" w:rsidP="00360991">
      <w:pPr>
        <w:pStyle w:val="CM3"/>
        <w:spacing w:after="232" w:line="228" w:lineRule="atLeast"/>
        <w:jc w:val="center"/>
        <w:rPr>
          <w:rFonts w:cs="Verdana"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>Instituto Sup</w:t>
      </w:r>
      <w:r w:rsidR="00067E74">
        <w:rPr>
          <w:rFonts w:cs="Verdana"/>
          <w:b/>
          <w:bCs/>
          <w:color w:val="000000"/>
          <w:sz w:val="19"/>
          <w:szCs w:val="19"/>
        </w:rPr>
        <w:t xml:space="preserve">erior de Formación Docente </w:t>
      </w:r>
      <w:r w:rsidR="00360991">
        <w:rPr>
          <w:rFonts w:cs="Verdana"/>
          <w:b/>
          <w:bCs/>
          <w:color w:val="000000"/>
          <w:sz w:val="19"/>
          <w:szCs w:val="19"/>
        </w:rPr>
        <w:t>y Técnica N</w:t>
      </w:r>
      <w:r w:rsidR="00067E74">
        <w:rPr>
          <w:rFonts w:cs="Verdana"/>
          <w:b/>
          <w:bCs/>
          <w:color w:val="000000"/>
          <w:sz w:val="19"/>
          <w:szCs w:val="19"/>
        </w:rPr>
        <w:t>º 52</w:t>
      </w:r>
    </w:p>
    <w:p w:rsidR="00C544FA" w:rsidRDefault="00C544F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544FA" w:rsidRDefault="00360991">
      <w:pPr>
        <w:pStyle w:val="Default"/>
        <w:spacing w:line="456" w:lineRule="atLeas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ANEXO II EXÁMEN CLÍ</w:t>
      </w:r>
      <w:r w:rsidR="00C544FA">
        <w:rPr>
          <w:b/>
          <w:bCs/>
          <w:sz w:val="19"/>
          <w:szCs w:val="19"/>
        </w:rPr>
        <w:t xml:space="preserve">NICO </w:t>
      </w:r>
    </w:p>
    <w:p w:rsidR="00C544FA" w:rsidRDefault="00C544FA">
      <w:pPr>
        <w:pStyle w:val="CM2"/>
        <w:rPr>
          <w:rFonts w:cs="Verdana"/>
          <w:color w:val="000000"/>
          <w:sz w:val="19"/>
          <w:szCs w:val="19"/>
        </w:rPr>
      </w:pPr>
      <w:r>
        <w:rPr>
          <w:rFonts w:cs="Verdana"/>
          <w:color w:val="000000"/>
          <w:sz w:val="19"/>
          <w:szCs w:val="19"/>
        </w:rPr>
        <w:t xml:space="preserve">Apellido y nombre..................................................................edad:..........años Domicilio:.............................................................teléfono:............................ CLÌNICO:...................................................................................................... </w:t>
      </w:r>
    </w:p>
    <w:p w:rsidR="00C544FA" w:rsidRDefault="00C544FA">
      <w:pPr>
        <w:pStyle w:val="Default"/>
        <w:rPr>
          <w:rFonts w:cs="Times New Roman"/>
          <w:color w:val="auto"/>
        </w:rPr>
      </w:pPr>
    </w:p>
    <w:p w:rsidR="00C544FA" w:rsidRDefault="00C544FA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C544FA" w:rsidRDefault="00C544FA">
      <w:pPr>
        <w:pStyle w:val="Default"/>
        <w:spacing w:line="458" w:lineRule="atLeast"/>
        <w:ind w:right="2992" w:firstLine="3005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  <w:u w:val="single"/>
        </w:rPr>
        <w:t xml:space="preserve">Motivo de consulta </w:t>
      </w:r>
      <w:r>
        <w:rPr>
          <w:b/>
          <w:bCs/>
          <w:color w:val="auto"/>
          <w:sz w:val="19"/>
          <w:szCs w:val="19"/>
        </w:rPr>
        <w:t xml:space="preserve">Antecedentes hereditarios </w:t>
      </w:r>
    </w:p>
    <w:p w:rsidR="00C544FA" w:rsidRDefault="00C544FA">
      <w:pPr>
        <w:pStyle w:val="Default"/>
        <w:spacing w:line="458" w:lineRule="atLeast"/>
        <w:ind w:right="342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Abuelos paternos: abuelo.................................. Abuela................................ Abuelos maternos: abuelo................................ Abuela................................. </w:t>
      </w:r>
    </w:p>
    <w:p w:rsidR="00C544FA" w:rsidRDefault="00C544FA">
      <w:pPr>
        <w:pStyle w:val="Default"/>
        <w:rPr>
          <w:rFonts w:cs="Times New Roman"/>
          <w:color w:val="auto"/>
        </w:rPr>
      </w:pPr>
    </w:p>
    <w:p w:rsidR="00C544FA" w:rsidRDefault="00C544FA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b/>
          <w:bCs/>
          <w:sz w:val="19"/>
          <w:szCs w:val="19"/>
        </w:rPr>
        <w:t xml:space="preserve">Antecedentes familiares </w:t>
      </w:r>
    </w:p>
    <w:p w:rsidR="00E339D1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Padre: ..........................................escolaridad................................................. Madre............................................escolaridad................................................ Hermanos......................................escolaridad................................................. </w:t>
      </w:r>
      <w:r>
        <w:rPr>
          <w:rFonts w:cs="Verdana"/>
          <w:b/>
          <w:bCs/>
          <w:sz w:val="19"/>
          <w:szCs w:val="19"/>
        </w:rPr>
        <w:t xml:space="preserve">Antecedentes personales </w:t>
      </w:r>
      <w:r>
        <w:rPr>
          <w:rFonts w:cs="Verdana"/>
          <w:sz w:val="19"/>
          <w:szCs w:val="19"/>
        </w:rPr>
        <w:t>(redondear lo que corresponda)</w:t>
      </w:r>
      <w:r w:rsidR="00D012B5">
        <w:rPr>
          <w:rFonts w:cs="Verdana"/>
          <w:sz w:val="19"/>
          <w:szCs w:val="19"/>
        </w:rPr>
        <w:br/>
      </w:r>
      <w:r w:rsidR="00360991">
        <w:rPr>
          <w:rFonts w:cs="Verdana"/>
          <w:sz w:val="19"/>
          <w:szCs w:val="19"/>
        </w:rPr>
        <w:t>Nacimiento: parto eutó</w:t>
      </w:r>
      <w:r>
        <w:rPr>
          <w:rFonts w:cs="Verdana"/>
          <w:sz w:val="19"/>
          <w:szCs w:val="19"/>
        </w:rPr>
        <w:t xml:space="preserve">cico / cesárea / fórceps /  </w:t>
      </w:r>
      <w:proofErr w:type="spellStart"/>
      <w:r>
        <w:rPr>
          <w:rFonts w:cs="Verdana"/>
          <w:sz w:val="19"/>
          <w:szCs w:val="19"/>
        </w:rPr>
        <w:t>vacuom</w:t>
      </w:r>
      <w:proofErr w:type="spellEnd"/>
      <w:r w:rsidR="00D012B5">
        <w:rPr>
          <w:rFonts w:cs="Verdana"/>
          <w:sz w:val="19"/>
          <w:szCs w:val="19"/>
        </w:rPr>
        <w:br/>
      </w:r>
      <w:r>
        <w:rPr>
          <w:rFonts w:cs="Verdana"/>
          <w:sz w:val="19"/>
          <w:szCs w:val="19"/>
        </w:rPr>
        <w:t xml:space="preserve">Peso al nacer............................ Menarca........................................... </w:t>
      </w:r>
      <w:proofErr w:type="spellStart"/>
      <w:r>
        <w:rPr>
          <w:rFonts w:cs="Verdana"/>
          <w:sz w:val="19"/>
          <w:szCs w:val="19"/>
        </w:rPr>
        <w:t>R.m.s</w:t>
      </w:r>
      <w:proofErr w:type="spellEnd"/>
      <w:r>
        <w:rPr>
          <w:rFonts w:cs="Verdana"/>
          <w:sz w:val="19"/>
          <w:szCs w:val="19"/>
        </w:rPr>
        <w:t>..........</w:t>
      </w:r>
      <w:r w:rsidR="00360991">
        <w:rPr>
          <w:rFonts w:cs="Verdana"/>
          <w:sz w:val="19"/>
          <w:szCs w:val="19"/>
        </w:rPr>
        <w:t>............................. Há</w:t>
      </w:r>
      <w:r>
        <w:rPr>
          <w:rFonts w:cs="Verdana"/>
          <w:sz w:val="19"/>
          <w:szCs w:val="19"/>
        </w:rPr>
        <w:t>bitos...........................................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 </w:t>
      </w:r>
      <w:r>
        <w:rPr>
          <w:rFonts w:cs="Verdana"/>
          <w:b/>
          <w:bCs/>
          <w:sz w:val="19"/>
          <w:szCs w:val="19"/>
        </w:rPr>
        <w:t xml:space="preserve">Antecedentes patológicos </w:t>
      </w:r>
      <w:r>
        <w:rPr>
          <w:rFonts w:cs="Verdana"/>
          <w:sz w:val="19"/>
          <w:szCs w:val="19"/>
        </w:rPr>
        <w:t xml:space="preserve">(redondear lo que corresponda) Sarampión   si - no </w:t>
      </w:r>
    </w:p>
    <w:p w:rsidR="00C544FA" w:rsidRDefault="00C544FA">
      <w:pPr>
        <w:pStyle w:val="CM3"/>
        <w:spacing w:after="232" w:line="228" w:lineRule="atLeast"/>
        <w:ind w:right="6087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Escarlatina  si - no Coqueluche </w:t>
      </w:r>
      <w:r w:rsidR="00E339D1"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 xml:space="preserve">si - no Rubéola  </w:t>
      </w:r>
      <w:r w:rsidR="00E339D1"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 xml:space="preserve">si </w:t>
      </w:r>
      <w:r w:rsidR="00E339D1">
        <w:rPr>
          <w:rFonts w:cs="Verdana"/>
          <w:sz w:val="19"/>
          <w:szCs w:val="19"/>
        </w:rPr>
        <w:t>–</w:t>
      </w:r>
      <w:r>
        <w:rPr>
          <w:rFonts w:cs="Verdana"/>
          <w:sz w:val="19"/>
          <w:szCs w:val="19"/>
        </w:rPr>
        <w:t xml:space="preserve">no Varicela </w:t>
      </w:r>
      <w:r w:rsidR="00E339D1">
        <w:rPr>
          <w:rFonts w:cs="Verdana"/>
          <w:sz w:val="19"/>
          <w:szCs w:val="19"/>
        </w:rPr>
        <w:t xml:space="preserve">  </w:t>
      </w:r>
      <w:r>
        <w:rPr>
          <w:rFonts w:cs="Verdana"/>
          <w:sz w:val="19"/>
          <w:szCs w:val="19"/>
        </w:rPr>
        <w:t xml:space="preserve">si </w:t>
      </w:r>
      <w:r w:rsidR="00E339D1">
        <w:rPr>
          <w:rFonts w:cs="Verdana"/>
          <w:sz w:val="19"/>
          <w:szCs w:val="19"/>
        </w:rPr>
        <w:t>–</w:t>
      </w:r>
      <w:r>
        <w:rPr>
          <w:rFonts w:cs="Verdana"/>
          <w:sz w:val="19"/>
          <w:szCs w:val="19"/>
        </w:rPr>
        <w:t xml:space="preserve"> no</w:t>
      </w:r>
      <w:r w:rsidR="00E339D1">
        <w:rPr>
          <w:rFonts w:cs="Verdana"/>
          <w:sz w:val="19"/>
          <w:szCs w:val="19"/>
        </w:rPr>
        <w:br/>
        <w:t xml:space="preserve">Difteria   </w:t>
      </w:r>
      <w:r>
        <w:rPr>
          <w:rFonts w:cs="Verdana"/>
          <w:sz w:val="19"/>
          <w:szCs w:val="19"/>
        </w:rPr>
        <w:t xml:space="preserve">si - no </w:t>
      </w:r>
    </w:p>
    <w:p w:rsidR="00C544FA" w:rsidRDefault="00C544FA">
      <w:pPr>
        <w:pStyle w:val="CM3"/>
        <w:spacing w:after="232" w:line="228" w:lineRule="atLeast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Intervenciones quirúrgicas..................................................................... </w:t>
      </w:r>
    </w:p>
    <w:p w:rsidR="00C544FA" w:rsidRDefault="00C544FA">
      <w:pPr>
        <w:pStyle w:val="Default"/>
        <w:rPr>
          <w:rFonts w:cs="Times New Roman"/>
          <w:color w:val="auto"/>
        </w:rPr>
      </w:pPr>
    </w:p>
    <w:p w:rsidR="00C544FA" w:rsidRDefault="00C544FA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C544FA" w:rsidRDefault="00C544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Estado actual </w:t>
      </w:r>
    </w:p>
    <w:p w:rsidR="00C544FA" w:rsidRDefault="00C544FA">
      <w:pPr>
        <w:pStyle w:val="CM2"/>
        <w:spacing w:after="510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Peso........................ Altura...............Piel y </w:t>
      </w:r>
      <w:proofErr w:type="spellStart"/>
      <w:r>
        <w:rPr>
          <w:rFonts w:cs="Verdana"/>
          <w:sz w:val="19"/>
          <w:szCs w:val="19"/>
        </w:rPr>
        <w:t>faneras</w:t>
      </w:r>
      <w:proofErr w:type="spellEnd"/>
      <w:r>
        <w:rPr>
          <w:rFonts w:cs="Verdana"/>
          <w:sz w:val="19"/>
          <w:szCs w:val="19"/>
        </w:rPr>
        <w:t xml:space="preserve">........................................... </w:t>
      </w:r>
      <w:r w:rsidR="00D012B5">
        <w:rPr>
          <w:rFonts w:cs="Verdana"/>
          <w:sz w:val="19"/>
          <w:szCs w:val="19"/>
        </w:rPr>
        <w:t>Panículo</w:t>
      </w:r>
      <w:r>
        <w:rPr>
          <w:rFonts w:cs="Verdana"/>
          <w:sz w:val="19"/>
          <w:szCs w:val="19"/>
        </w:rPr>
        <w:t xml:space="preserve"> adiposo..................................... Sistema ganglionar............................. </w:t>
      </w:r>
      <w:r w:rsidR="00D012B5">
        <w:rPr>
          <w:rFonts w:cs="Verdana"/>
          <w:sz w:val="19"/>
          <w:szCs w:val="19"/>
        </w:rPr>
        <w:t>Tórax</w:t>
      </w:r>
      <w:r>
        <w:rPr>
          <w:rFonts w:cs="Verdana"/>
          <w:sz w:val="19"/>
          <w:szCs w:val="19"/>
        </w:rPr>
        <w:t xml:space="preserve">: Tipo............................................. Palpación............................................... </w:t>
      </w:r>
    </w:p>
    <w:p w:rsidR="00C544FA" w:rsidRDefault="00C544FA">
      <w:pPr>
        <w:pStyle w:val="CM3"/>
        <w:pageBreakBefore/>
        <w:spacing w:after="23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lastRenderedPageBreak/>
        <w:t xml:space="preserve">Auscultación.......................................... </w:t>
      </w:r>
    </w:p>
    <w:p w:rsidR="00C544FA" w:rsidRDefault="00C544FA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Aparato cardiovascular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Choque de la punta........................................ </w:t>
      </w:r>
      <w:r>
        <w:rPr>
          <w:rFonts w:cs="Verdana"/>
          <w:b/>
          <w:bCs/>
          <w:sz w:val="19"/>
          <w:szCs w:val="19"/>
        </w:rPr>
        <w:t>Auscultación</w:t>
      </w:r>
      <w:r w:rsidR="00360991">
        <w:rPr>
          <w:rFonts w:cs="Verdana"/>
          <w:sz w:val="19"/>
          <w:szCs w:val="19"/>
        </w:rPr>
        <w:t>: Á</w:t>
      </w:r>
      <w:r>
        <w:rPr>
          <w:rFonts w:cs="Verdana"/>
          <w:sz w:val="19"/>
          <w:szCs w:val="19"/>
        </w:rPr>
        <w:t>rea mitral......................</w:t>
      </w:r>
      <w:r w:rsidR="00360991">
        <w:rPr>
          <w:rFonts w:cs="Verdana"/>
          <w:sz w:val="19"/>
          <w:szCs w:val="19"/>
        </w:rPr>
        <w:t xml:space="preserve">área aórtica................. Área </w:t>
      </w:r>
      <w:proofErr w:type="spellStart"/>
      <w:r w:rsidR="00360991">
        <w:rPr>
          <w:rFonts w:cs="Verdana"/>
          <w:sz w:val="19"/>
          <w:szCs w:val="19"/>
        </w:rPr>
        <w:t>tricúsp</w:t>
      </w:r>
      <w:proofErr w:type="spellEnd"/>
      <w:r w:rsidR="00360991">
        <w:rPr>
          <w:rFonts w:cs="Verdana"/>
          <w:sz w:val="19"/>
          <w:szCs w:val="19"/>
        </w:rPr>
        <w:t>................ Á</w:t>
      </w:r>
      <w:r>
        <w:rPr>
          <w:rFonts w:cs="Verdana"/>
          <w:sz w:val="19"/>
          <w:szCs w:val="19"/>
        </w:rPr>
        <w:t xml:space="preserve">rea pulmonar.....................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b/>
          <w:bCs/>
          <w:sz w:val="19"/>
          <w:szCs w:val="19"/>
        </w:rPr>
        <w:t xml:space="preserve">Tensión Arterial: </w:t>
      </w:r>
    </w:p>
    <w:p w:rsidR="00C544FA" w:rsidRDefault="00360991">
      <w:pPr>
        <w:pStyle w:val="CM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Sistólica................diastó</w:t>
      </w:r>
      <w:r w:rsidR="00C544FA">
        <w:rPr>
          <w:rFonts w:cs="Verdana"/>
          <w:sz w:val="19"/>
          <w:szCs w:val="19"/>
        </w:rPr>
        <w:t xml:space="preserve">lica..................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b/>
          <w:bCs/>
          <w:sz w:val="19"/>
          <w:szCs w:val="19"/>
        </w:rPr>
        <w:t xml:space="preserve">Pulso radial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 xml:space="preserve">Frecuencia..................... Regular.........................irregular...................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b/>
          <w:bCs/>
          <w:sz w:val="19"/>
          <w:szCs w:val="19"/>
        </w:rPr>
        <w:t xml:space="preserve">Reflejos </w:t>
      </w:r>
    </w:p>
    <w:p w:rsidR="00C544FA" w:rsidRDefault="00C544FA">
      <w:pPr>
        <w:pStyle w:val="Default"/>
        <w:spacing w:line="458" w:lineRule="atLeast"/>
        <w:ind w:right="62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Superficiales..................................... Profundos..................................... Abdomen.............................................................................................. </w:t>
      </w:r>
    </w:p>
    <w:p w:rsidR="00C544FA" w:rsidRDefault="00C544FA">
      <w:pPr>
        <w:pStyle w:val="CM2"/>
        <w:rPr>
          <w:rFonts w:cs="Verdana"/>
          <w:sz w:val="19"/>
          <w:szCs w:val="19"/>
        </w:rPr>
      </w:pPr>
      <w:r>
        <w:rPr>
          <w:rFonts w:cs="Verdana"/>
          <w:b/>
          <w:bCs/>
          <w:sz w:val="19"/>
          <w:szCs w:val="19"/>
        </w:rPr>
        <w:t xml:space="preserve">Análisis complementarios </w:t>
      </w:r>
    </w:p>
    <w:p w:rsidR="00E023A2" w:rsidRDefault="00E023A2">
      <w:pPr>
        <w:pStyle w:val="CM2"/>
        <w:spacing w:after="115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Examen</w:t>
      </w:r>
      <w:r w:rsidR="00C544FA">
        <w:rPr>
          <w:rFonts w:cs="Verdana"/>
          <w:sz w:val="19"/>
          <w:szCs w:val="19"/>
        </w:rPr>
        <w:t xml:space="preserve"> radiológico................................................................................ Glucemia........................................................... Uremia.................................................</w:t>
      </w:r>
      <w:r w:rsidR="00360991">
        <w:rPr>
          <w:rFonts w:cs="Verdana"/>
          <w:sz w:val="19"/>
          <w:szCs w:val="19"/>
        </w:rPr>
        <w:t xml:space="preserve">............. </w:t>
      </w:r>
      <w:proofErr w:type="spellStart"/>
      <w:r w:rsidR="00360991">
        <w:rPr>
          <w:rFonts w:cs="Verdana"/>
          <w:sz w:val="19"/>
          <w:szCs w:val="19"/>
        </w:rPr>
        <w:t>Eritrosedimentació</w:t>
      </w:r>
      <w:r w:rsidR="00C544FA">
        <w:rPr>
          <w:rFonts w:cs="Verdana"/>
          <w:sz w:val="19"/>
          <w:szCs w:val="19"/>
        </w:rPr>
        <w:t>n</w:t>
      </w:r>
      <w:proofErr w:type="spellEnd"/>
      <w:r w:rsidR="00C544FA">
        <w:rPr>
          <w:rFonts w:cs="Verdana"/>
          <w:sz w:val="19"/>
          <w:szCs w:val="19"/>
        </w:rPr>
        <w:t>............................................ V.d.r.l............................................................... Orina................................................................</w:t>
      </w:r>
    </w:p>
    <w:p w:rsidR="00E023A2" w:rsidRDefault="00E023A2">
      <w:pPr>
        <w:pStyle w:val="Default"/>
        <w:spacing w:line="343" w:lineRule="atLeast"/>
        <w:rPr>
          <w:color w:val="auto"/>
          <w:sz w:val="19"/>
          <w:szCs w:val="19"/>
        </w:rPr>
      </w:pPr>
    </w:p>
    <w:p w:rsidR="00D910FE" w:rsidRDefault="00E023A2">
      <w:pPr>
        <w:pStyle w:val="Default"/>
        <w:spacing w:line="343" w:lineRule="atLeas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                                                          </w:t>
      </w:r>
    </w:p>
    <w:p w:rsidR="00D910FE" w:rsidRDefault="00D910FE">
      <w:pPr>
        <w:pStyle w:val="Default"/>
        <w:spacing w:line="343" w:lineRule="atLeast"/>
        <w:rPr>
          <w:color w:val="auto"/>
          <w:sz w:val="19"/>
          <w:szCs w:val="19"/>
        </w:rPr>
      </w:pPr>
    </w:p>
    <w:p w:rsidR="00D910FE" w:rsidRDefault="00D910FE">
      <w:pPr>
        <w:pStyle w:val="Default"/>
        <w:spacing w:line="343" w:lineRule="atLeast"/>
        <w:rPr>
          <w:color w:val="auto"/>
          <w:sz w:val="19"/>
          <w:szCs w:val="19"/>
        </w:rPr>
      </w:pPr>
    </w:p>
    <w:p w:rsidR="00D910FE" w:rsidRDefault="00D910FE">
      <w:pPr>
        <w:pStyle w:val="Default"/>
        <w:spacing w:line="343" w:lineRule="atLeast"/>
        <w:rPr>
          <w:color w:val="auto"/>
          <w:sz w:val="19"/>
          <w:szCs w:val="19"/>
        </w:rPr>
      </w:pPr>
    </w:p>
    <w:p w:rsidR="00D910FE" w:rsidRDefault="00D910FE">
      <w:pPr>
        <w:pStyle w:val="Default"/>
        <w:spacing w:line="343" w:lineRule="atLeast"/>
        <w:rPr>
          <w:color w:val="auto"/>
          <w:sz w:val="19"/>
          <w:szCs w:val="19"/>
        </w:rPr>
      </w:pPr>
    </w:p>
    <w:p w:rsidR="00E023A2" w:rsidRDefault="00E023A2">
      <w:pPr>
        <w:pStyle w:val="Default"/>
        <w:spacing w:line="343" w:lineRule="atLeas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</w:t>
      </w:r>
    </w:p>
    <w:p w:rsidR="00E023A2" w:rsidRDefault="00E023A2">
      <w:pPr>
        <w:pStyle w:val="Default"/>
        <w:spacing w:line="343" w:lineRule="atLeas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SELLO                              </w:t>
      </w:r>
      <w:r w:rsidR="00D910FE">
        <w:rPr>
          <w:color w:val="auto"/>
          <w:sz w:val="19"/>
          <w:szCs w:val="19"/>
        </w:rPr>
        <w:t xml:space="preserve">                           </w:t>
      </w:r>
      <w:r>
        <w:rPr>
          <w:color w:val="auto"/>
          <w:sz w:val="19"/>
          <w:szCs w:val="19"/>
        </w:rPr>
        <w:t xml:space="preserve"> </w:t>
      </w:r>
      <w:r w:rsidRPr="00E023A2">
        <w:rPr>
          <w:color w:val="auto"/>
          <w:sz w:val="19"/>
          <w:szCs w:val="19"/>
        </w:rPr>
        <w:t>FIRMA</w:t>
      </w:r>
      <w:r>
        <w:rPr>
          <w:color w:val="auto"/>
          <w:sz w:val="19"/>
          <w:szCs w:val="19"/>
        </w:rPr>
        <w:t xml:space="preserve"> </w:t>
      </w:r>
      <w:r w:rsidR="006058F6">
        <w:rPr>
          <w:color w:val="auto"/>
          <w:sz w:val="19"/>
          <w:szCs w:val="19"/>
        </w:rPr>
        <w:t>y SELLO</w:t>
      </w:r>
      <w:r>
        <w:rPr>
          <w:color w:val="auto"/>
          <w:sz w:val="19"/>
          <w:szCs w:val="19"/>
        </w:rPr>
        <w:t xml:space="preserve">   </w:t>
      </w:r>
    </w:p>
    <w:p w:rsidR="00E023A2" w:rsidRDefault="00E023A2">
      <w:pPr>
        <w:pStyle w:val="Default"/>
        <w:spacing w:line="343" w:lineRule="atLeas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INSTITUCIONAL                       </w:t>
      </w:r>
      <w:r w:rsidR="00D910FE">
        <w:rPr>
          <w:color w:val="auto"/>
          <w:sz w:val="19"/>
          <w:szCs w:val="19"/>
        </w:rPr>
        <w:t xml:space="preserve">                           </w:t>
      </w:r>
      <w:r>
        <w:rPr>
          <w:color w:val="auto"/>
          <w:sz w:val="19"/>
          <w:szCs w:val="19"/>
        </w:rPr>
        <w:t xml:space="preserve">ACLARACIÓN           </w:t>
      </w:r>
    </w:p>
    <w:p w:rsidR="00E023A2" w:rsidRDefault="00E023A2">
      <w:pPr>
        <w:pStyle w:val="Default"/>
        <w:spacing w:line="343" w:lineRule="atLeast"/>
      </w:pPr>
      <w:r>
        <w:rPr>
          <w:color w:val="auto"/>
          <w:sz w:val="19"/>
          <w:szCs w:val="19"/>
        </w:rPr>
        <w:t xml:space="preserve">                                      </w:t>
      </w:r>
      <w:r w:rsidR="00D910FE">
        <w:rPr>
          <w:color w:val="auto"/>
          <w:sz w:val="19"/>
          <w:szCs w:val="19"/>
        </w:rPr>
        <w:t xml:space="preserve">                           </w:t>
      </w:r>
      <w:r>
        <w:rPr>
          <w:color w:val="auto"/>
          <w:sz w:val="19"/>
          <w:szCs w:val="19"/>
        </w:rPr>
        <w:t xml:space="preserve"> MATRÍCULA</w:t>
      </w:r>
      <w:r w:rsidR="00D910FE">
        <w:rPr>
          <w:color w:val="auto"/>
          <w:sz w:val="19"/>
          <w:szCs w:val="19"/>
        </w:rPr>
        <w:br/>
        <w:t xml:space="preserve">                                                                  FECHA DE EMISIÓN</w:t>
      </w:r>
    </w:p>
    <w:sectPr w:rsidR="00E023A2">
      <w:pgSz w:w="12240" w:h="16340"/>
      <w:pgMar w:top="959" w:right="1871" w:bottom="736" w:left="1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4"/>
    <w:rsid w:val="00067E74"/>
    <w:rsid w:val="00360991"/>
    <w:rsid w:val="006058F6"/>
    <w:rsid w:val="00877E26"/>
    <w:rsid w:val="008E0FD9"/>
    <w:rsid w:val="00C544FA"/>
    <w:rsid w:val="00D012B5"/>
    <w:rsid w:val="00D22865"/>
    <w:rsid w:val="00D910FE"/>
    <w:rsid w:val="00E023A2"/>
    <w:rsid w:val="00E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8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gresofichamed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ingresofichamedica</Template>
  <TotalTime>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CL%C3%8CNICO_analisis_2003[1].doc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CL%C3%8CNICO_analisis_2003[1].doc</dc:title>
  <dc:creator>usuario</dc:creator>
  <cp:lastModifiedBy>boulogne</cp:lastModifiedBy>
  <cp:revision>2</cp:revision>
  <cp:lastPrinted>2017-11-21T14:09:00Z</cp:lastPrinted>
  <dcterms:created xsi:type="dcterms:W3CDTF">2019-05-21T11:45:00Z</dcterms:created>
  <dcterms:modified xsi:type="dcterms:W3CDTF">2019-05-21T11:45:00Z</dcterms:modified>
</cp:coreProperties>
</file>